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B57" w:rsidRDefault="00FB3B57" w:rsidP="00A25DC6">
      <w:pPr>
        <w:pStyle w:val="xPageTitle"/>
        <w:spacing w:after="240"/>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 xml:space="preserve">(Rev. </w:t>
      </w:r>
      <w:r w:rsidR="00795104">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FRONT</w:t>
      </w:r>
    </w:p>
    <w:p w:rsidR="00FB3B57" w:rsidRDefault="00FB3B57" w:rsidP="00A25DC6">
      <w:pPr>
        <w:pStyle w:val="xPageTitle"/>
        <w:jc w:val="center"/>
        <w:outlineLvl w:val="0"/>
        <w:rPr>
          <w:rFonts w:ascii="Arial" w:hAnsi="Arial" w:cs="Arial"/>
          <w:noProof w:val="0"/>
          <w:sz w:val="18"/>
        </w:rPr>
      </w:pPr>
      <w:smartTag w:uri="urn:schemas-microsoft-com:office:smarttags" w:element="place">
        <w:smartTag w:uri="urn:schemas-microsoft-com:office:smarttags" w:element="PlaceName">
          <w:r>
            <w:rPr>
              <w:rFonts w:ascii="Arial" w:hAnsi="Arial" w:cs="Arial"/>
              <w:noProof w:val="0"/>
              <w:sz w:val="18"/>
            </w:rPr>
            <w:t>NEW YORK</w:t>
          </w:r>
        </w:smartTag>
        <w:r>
          <w:rPr>
            <w:rFonts w:ascii="Arial" w:hAnsi="Arial" w:cs="Arial"/>
            <w:noProof w:val="0"/>
            <w:sz w:val="18"/>
          </w:rPr>
          <w:t xml:space="preserve"> </w:t>
        </w:r>
        <w:smartTag w:uri="urn:schemas-microsoft-com:office:smarttags" w:element="PlaceType">
          <w:r>
            <w:rPr>
              <w:rFonts w:ascii="Arial" w:hAnsi="Arial" w:cs="Arial"/>
              <w:noProof w:val="0"/>
              <w:sz w:val="18"/>
            </w:rPr>
            <w:t>STATE</w:t>
          </w:r>
        </w:smartTag>
      </w:smartTag>
    </w:p>
    <w:p w:rsidR="00345384" w:rsidRDefault="00FB3B57" w:rsidP="00A25DC6">
      <w:pPr>
        <w:pStyle w:val="xPageTitle"/>
        <w:jc w:val="center"/>
        <w:outlineLvl w:val="0"/>
        <w:rPr>
          <w:rFonts w:ascii="Arial" w:hAnsi="Arial" w:cs="Arial"/>
          <w:noProof w:val="0"/>
          <w:sz w:val="18"/>
        </w:rPr>
      </w:pPr>
      <w:r>
        <w:rPr>
          <w:rFonts w:ascii="Arial" w:hAnsi="Arial" w:cs="Arial"/>
          <w:noProof w:val="0"/>
          <w:sz w:val="18"/>
        </w:rPr>
        <w:t>OFFICE OF CHILDREN AND FAMILY SERVICES</w:t>
      </w:r>
      <w:r w:rsidR="00345384">
        <w:rPr>
          <w:rFonts w:ascii="Arial" w:hAnsi="Arial" w:cs="Arial"/>
          <w:noProof w:val="0"/>
          <w:sz w:val="18"/>
        </w:rPr>
        <w:t xml:space="preserve"> </w:t>
      </w:r>
    </w:p>
    <w:p w:rsidR="00FB3B57" w:rsidRPr="00A25DC6" w:rsidRDefault="00A25DC6" w:rsidP="001475E3">
      <w:pPr>
        <w:pStyle w:val="xPageTitle"/>
        <w:spacing w:after="120"/>
        <w:jc w:val="center"/>
        <w:outlineLvl w:val="0"/>
        <w:rPr>
          <w:rFonts w:ascii="Arial" w:hAnsi="Arial" w:cs="Arial"/>
          <w:b/>
          <w:noProof w:val="0"/>
          <w:sz w:val="24"/>
          <w:szCs w:val="24"/>
        </w:rPr>
      </w:pPr>
      <w:r w:rsidRPr="00A25DC6">
        <w:rPr>
          <w:rFonts w:ascii="Arial" w:hAnsi="Arial" w:cs="Arial"/>
          <w:b/>
          <w:noProof w:val="0"/>
          <w:sz w:val="24"/>
          <w:szCs w:val="24"/>
        </w:rPr>
        <w:t>CHILD IN CARE MEDICAL STATEMENT</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FB3B57">
            <w:pPr>
              <w:pStyle w:val="xFrameHead"/>
              <w:rPr>
                <w:b w:val="0"/>
                <w:noProof w:val="0"/>
                <w:sz w:val="18"/>
              </w:rPr>
            </w:pPr>
            <w:r>
              <w:rPr>
                <w:b w:val="0"/>
                <w:noProof w:val="0"/>
                <w:sz w:val="18"/>
              </w:rPr>
              <w:fldChar w:fldCharType="begin">
                <w:ffData>
                  <w:name w:val="Text1"/>
                  <w:enabled/>
                  <w:calcOnExit w:val="0"/>
                  <w:textInput/>
                </w:ffData>
              </w:fldChar>
            </w:r>
            <w:bookmarkStart w:id="0" w:name="Text1"/>
            <w:r>
              <w:rPr>
                <w:b w:val="0"/>
                <w:noProof w:val="0"/>
                <w:sz w:val="18"/>
              </w:rPr>
              <w:instrText xml:space="preserve"> FORMTEXT </w:instrText>
            </w:r>
            <w:r>
              <w:rPr>
                <w:b w:val="0"/>
                <w:noProof w:val="0"/>
                <w:sz w:val="18"/>
              </w:rPr>
            </w:r>
            <w:r>
              <w:rPr>
                <w:b w:val="0"/>
                <w:noProof w:val="0"/>
                <w:sz w:val="18"/>
              </w:rPr>
              <w:fldChar w:fldCharType="separate"/>
            </w:r>
            <w:bookmarkStart w:id="1" w:name="_GoBack"/>
            <w:r>
              <w:rPr>
                <w:b w:val="0"/>
                <w:sz w:val="18"/>
              </w:rPr>
              <w:t> </w:t>
            </w:r>
            <w:r>
              <w:rPr>
                <w:b w:val="0"/>
                <w:sz w:val="18"/>
              </w:rPr>
              <w:t> </w:t>
            </w:r>
            <w:r>
              <w:rPr>
                <w:b w:val="0"/>
                <w:sz w:val="18"/>
              </w:rPr>
              <w:t> </w:t>
            </w:r>
            <w:r>
              <w:rPr>
                <w:b w:val="0"/>
                <w:sz w:val="18"/>
              </w:rPr>
              <w:t> </w:t>
            </w:r>
            <w:r>
              <w:rPr>
                <w:b w:val="0"/>
                <w:sz w:val="18"/>
              </w:rPr>
              <w:t> </w:t>
            </w:r>
            <w:bookmarkEnd w:id="1"/>
            <w:r>
              <w:rPr>
                <w:b w:val="0"/>
                <w:noProof w:val="0"/>
                <w:sz w:val="18"/>
              </w:rPr>
              <w:fldChar w:fldCharType="end"/>
            </w:r>
            <w:bookmarkEnd w:id="0"/>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FB3B57">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FB3B57">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FB3B57"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533DD3">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87BDA"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FB3B57"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FB3B57" w:rsidRDefault="00FB3B57"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AC4609" w:rsidRPr="00AC4609">
        <w:trPr>
          <w:cantSplit/>
          <w:trHeight w:hRule="exact" w:val="288"/>
        </w:trPr>
        <w:tc>
          <w:tcPr>
            <w:tcW w:w="9738" w:type="dxa"/>
            <w:gridSpan w:val="13"/>
          </w:tcPr>
          <w:p w:rsidR="00FB3B57" w:rsidRPr="00AC4609" w:rsidRDefault="00FB3B57" w:rsidP="00AA359F">
            <w:pPr>
              <w:pStyle w:val="xFrameHead"/>
              <w:rPr>
                <w:rFonts w:cs="Arial"/>
                <w:b w:val="0"/>
                <w:noProof w:val="0"/>
                <w:sz w:val="18"/>
              </w:rPr>
            </w:pPr>
            <w:r w:rsidRPr="00AC4609">
              <w:rPr>
                <w:rFonts w:cs="Arial"/>
                <w:b w:val="0"/>
                <w:noProof w:val="0"/>
                <w:sz w:val="18"/>
              </w:rPr>
              <w:t>TB Tests are at the physician’s discretion.</w:t>
            </w:r>
            <w:r w:rsidR="00345384" w:rsidRPr="00AC4609">
              <w:rPr>
                <w:rFonts w:cs="Arial"/>
                <w:b w:val="0"/>
                <w:noProof w:val="0"/>
                <w:sz w:val="18"/>
              </w:rPr>
              <w:t xml:space="preserve">   Acceptable tests include Mantoux or other federally approved test</w:t>
            </w:r>
            <w:r w:rsidR="00AC4609">
              <w:rPr>
                <w:rFonts w:cs="Arial"/>
                <w:b w:val="0"/>
                <w:noProof w:val="0"/>
                <w:sz w:val="18"/>
              </w:rPr>
              <w:t>.</w:t>
            </w:r>
          </w:p>
        </w:tc>
      </w:tr>
      <w:tr w:rsidR="00FB3B57" w:rsidTr="00AA359F">
        <w:trPr>
          <w:cantSplit/>
          <w:trHeight w:hRule="exact" w:val="306"/>
        </w:trPr>
        <w:tc>
          <w:tcPr>
            <w:tcW w:w="9738" w:type="dxa"/>
            <w:gridSpan w:val="13"/>
          </w:tcPr>
          <w:p w:rsidR="00FB3B57" w:rsidRDefault="00FB3B57" w:rsidP="00AA359F">
            <w:pPr>
              <w:pStyle w:val="xFrameHead"/>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87BDA"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87BDA" w:rsidTr="00AA359F">
        <w:trPr>
          <w:cantSplit/>
          <w:trHeight w:hRule="exact" w:val="883"/>
        </w:trPr>
        <w:tc>
          <w:tcPr>
            <w:tcW w:w="9738" w:type="dxa"/>
            <w:gridSpan w:val="13"/>
          </w:tcPr>
          <w:p w:rsidR="00787BDA" w:rsidRDefault="00787BDA" w:rsidP="00AA359F">
            <w:pPr>
              <w:pStyle w:val="xFrameHead"/>
              <w:spacing w:before="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Pr="00A25DC6" w:rsidRDefault="00AC4609" w:rsidP="00AA359F">
      <w:pPr>
        <w:pStyle w:val="xFrameHead"/>
        <w:spacing w:before="60"/>
        <w:ind w:right="-270"/>
        <w:jc w:val="right"/>
        <w:rPr>
          <w:b w:val="0"/>
          <w:i/>
          <w:noProof w:val="0"/>
          <w:sz w:val="22"/>
          <w:szCs w:val="22"/>
        </w:rPr>
      </w:pPr>
      <w:r w:rsidRPr="00A25DC6">
        <w:rPr>
          <w:b w:val="0"/>
          <w:i/>
          <w:noProof w:val="0"/>
          <w:sz w:val="22"/>
          <w:szCs w:val="22"/>
        </w:rPr>
        <w:t>(</w:t>
      </w:r>
      <w:r w:rsidR="00345384" w:rsidRPr="00A25DC6">
        <w:rPr>
          <w:b w:val="0"/>
          <w:i/>
          <w:noProof w:val="0"/>
          <w:sz w:val="22"/>
          <w:szCs w:val="22"/>
        </w:rPr>
        <w:t>Continue</w:t>
      </w:r>
      <w:r w:rsidRPr="00A25DC6">
        <w:rPr>
          <w:b w:val="0"/>
          <w:i/>
          <w:noProof w:val="0"/>
          <w:sz w:val="22"/>
          <w:szCs w:val="22"/>
        </w:rPr>
        <w:t>d</w:t>
      </w:r>
      <w:r w:rsidR="00345384" w:rsidRPr="00A25DC6">
        <w:rPr>
          <w:b w:val="0"/>
          <w:i/>
          <w:noProof w:val="0"/>
          <w:sz w:val="22"/>
          <w:szCs w:val="22"/>
        </w:rPr>
        <w:t xml:space="preserve"> on reverse side</w:t>
      </w:r>
      <w:r w:rsidRPr="00A25DC6">
        <w:rPr>
          <w:b w:val="0"/>
          <w:i/>
          <w:noProof w:val="0"/>
          <w:sz w:val="22"/>
          <w:szCs w:val="22"/>
        </w:rPr>
        <w:t>)</w:t>
      </w:r>
    </w:p>
    <w:p w:rsidR="0016317A" w:rsidRDefault="0016317A" w:rsidP="00787BDA">
      <w:pPr>
        <w:pStyle w:val="xFrameHead"/>
        <w:spacing w:before="60"/>
        <w:ind w:right="-720"/>
        <w:jc w:val="right"/>
        <w:rPr>
          <w:b w:val="0"/>
          <w:i/>
          <w:noProof w:val="0"/>
          <w:sz w:val="18"/>
        </w:rPr>
      </w:pP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(Rev.</w:t>
      </w:r>
      <w:r w:rsidR="001475E3">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REVERSE</w:t>
      </w:r>
    </w:p>
    <w:p w:rsidR="00533DD3" w:rsidRDefault="00533DD3" w:rsidP="00533DD3">
      <w:pPr>
        <w:pStyle w:val="xFrameHead"/>
        <w:jc w:val="right"/>
        <w:rPr>
          <w:b w:val="0"/>
          <w:i/>
          <w:noProof w:val="0"/>
          <w:sz w:val="16"/>
        </w:rPr>
      </w:pPr>
    </w:p>
    <w:p w:rsidR="00A25DC6" w:rsidRPr="00A25DC6" w:rsidRDefault="00A25DC6" w:rsidP="00A25DC6">
      <w:pPr>
        <w:pStyle w:val="xPageTitle"/>
        <w:spacing w:after="360"/>
        <w:jc w:val="center"/>
        <w:outlineLvl w:val="0"/>
        <w:rPr>
          <w:rFonts w:ascii="Arial" w:hAnsi="Arial" w:cs="Arial"/>
          <w:i/>
          <w:noProof w:val="0"/>
          <w:sz w:val="24"/>
          <w:szCs w:val="24"/>
        </w:rPr>
      </w:pPr>
      <w:r w:rsidRPr="00A25DC6">
        <w:rPr>
          <w:rFonts w:ascii="Arial" w:hAnsi="Arial" w:cs="Arial"/>
          <w:b/>
          <w:noProof w:val="0"/>
          <w:sz w:val="24"/>
          <w:szCs w:val="24"/>
        </w:rPr>
        <w:t>CHILD IN CARE MEDICAL STATEMENT</w:t>
      </w:r>
      <w:r w:rsidRPr="00A25DC6">
        <w:rPr>
          <w:rFonts w:ascii="Arial" w:hAnsi="Arial" w:cs="Arial"/>
          <w:i/>
          <w:noProof w:val="0"/>
          <w:sz w:val="24"/>
          <w:szCs w:val="24"/>
        </w:rPr>
        <w:t xml:space="preserve"> (continued)</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E501F2" w:rsidP="0016317A">
            <w:pPr>
              <w:pStyle w:val="xFrameHead"/>
              <w:spacing w:before="240"/>
              <w:jc w:val="center"/>
              <w:rPr>
                <w:rFonts w:cs="Arial"/>
                <w:b w:val="0"/>
                <w:noProof w:val="0"/>
                <w:sz w:val="20"/>
              </w:rPr>
            </w:pPr>
            <w:r>
              <mc:AlternateContent>
                <mc:Choice Requires="wps">
                  <w:drawing>
                    <wp:anchor distT="4294967295" distB="4294967295" distL="114300" distR="114300" simplePos="0" relativeHeight="251662336" behindDoc="0" locked="0" layoutInCell="1" allowOverlap="1">
                      <wp:simplePos x="0" y="0"/>
                      <wp:positionH relativeFrom="column">
                        <wp:posOffset>1007745</wp:posOffset>
                      </wp:positionH>
                      <wp:positionV relativeFrom="paragraph">
                        <wp:posOffset>233044</wp:posOffset>
                      </wp:positionV>
                      <wp:extent cx="2857500" cy="0"/>
                      <wp:effectExtent l="0" t="0" r="0" b="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9DB34" id="Line 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35pt" to="30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d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"/>
                  </w:pict>
                </mc:Fallback>
              </mc:AlternateContent>
            </w:r>
            <w:r w:rsidR="00787BDA">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sidR="00787BDA">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87BDA"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FB3B57">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FB3B57" w:rsidRDefault="00E501F2">
            <w:pPr>
              <w:pStyle w:val="xFrameHead"/>
              <w:spacing w:before="80" w:line="360" w:lineRule="auto"/>
              <w:rPr>
                <w:b w:val="0"/>
                <w:bCs/>
                <w:noProof w:val="0"/>
                <w:sz w:val="18"/>
              </w:rPr>
            </w:pPr>
            <w:r>
              <mc:AlternateContent>
                <mc:Choice Requires="wps">
                  <w:drawing>
                    <wp:anchor distT="4294967295" distB="4294967295" distL="114300" distR="114300" simplePos="0" relativeHeight="251654144" behindDoc="0" locked="0" layoutInCell="1" allowOverlap="1">
                      <wp:simplePos x="0" y="0"/>
                      <wp:positionH relativeFrom="column">
                        <wp:posOffset>-68580</wp:posOffset>
                      </wp:positionH>
                      <wp:positionV relativeFrom="paragraph">
                        <wp:posOffset>236219</wp:posOffset>
                      </wp:positionV>
                      <wp:extent cx="2857500"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94FA" id="Lin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8.6pt" to="21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Y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"/>
                  </w:pict>
                </mc:Fallback>
              </mc:AlternateContent>
            </w:r>
            <w:r w:rsidR="00FB3B57">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sidR="00FB3B57">
              <w:rPr>
                <w:b w:val="0"/>
                <w:bCs/>
                <w:noProof w:val="0"/>
                <w:sz w:val="18"/>
              </w:rPr>
            </w:r>
            <w:r w:rsidR="00FB3B57">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E501F2">
            <w:pPr>
              <w:pStyle w:val="xFrameHead"/>
              <w:spacing w:before="240"/>
              <w:jc w:val="center"/>
              <w:rPr>
                <w:rFonts w:cs="Arial"/>
                <w:b w:val="0"/>
                <w:noProof w:val="0"/>
                <w:sz w:val="20"/>
              </w:rPr>
            </w:pPr>
            <w:r>
              <mc:AlternateContent>
                <mc:Choice Requires="wps">
                  <w:drawing>
                    <wp:anchor distT="4294967295" distB="4294967295" distL="114300" distR="114300" simplePos="0" relativeHeight="251655168" behindDoc="0" locked="0" layoutInCell="1" allowOverlap="1">
                      <wp:simplePos x="0" y="0"/>
                      <wp:positionH relativeFrom="column">
                        <wp:posOffset>1007745</wp:posOffset>
                      </wp:positionH>
                      <wp:positionV relativeFrom="paragraph">
                        <wp:posOffset>236219</wp:posOffset>
                      </wp:positionV>
                      <wp:extent cx="2857500"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9A187" id="Line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6pt" to="30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wv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H0vTGFRBRqZ0NydGzejFbTb87pHTVEnXgkeLrxcC9LBQzeXMlbJyBB/b9Z80ghhy9jnU6&#10;N7YLkFABdI5yXO5y8LNHFA7z+fRpmoJq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E501F2">
            <w:pPr>
              <w:pStyle w:val="xFrameHead"/>
              <w:spacing w:before="240"/>
              <w:jc w:val="center"/>
              <w:rPr>
                <w:rFonts w:cs="Arial"/>
                <w:b w:val="0"/>
                <w:noProof w:val="0"/>
                <w:sz w:val="20"/>
              </w:rPr>
            </w:pPr>
            <w:r>
              <mc:AlternateContent>
                <mc:Choice Requires="wps">
                  <w:drawing>
                    <wp:anchor distT="4294967295" distB="4294967295" distL="114300" distR="114300" simplePos="0" relativeHeight="251656192" behindDoc="0" locked="0" layoutInCell="1" allowOverlap="1">
                      <wp:simplePos x="0" y="0"/>
                      <wp:positionH relativeFrom="column">
                        <wp:posOffset>1007745</wp:posOffset>
                      </wp:positionH>
                      <wp:positionV relativeFrom="paragraph">
                        <wp:posOffset>226694</wp:posOffset>
                      </wp:positionV>
                      <wp:extent cx="2857500" cy="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AE1EE" id="Line 2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7.85pt" to="30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tq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E501F2">
            <w:pPr>
              <w:pStyle w:val="xFrameHead"/>
              <w:spacing w:before="240"/>
              <w:jc w:val="center"/>
              <w:rPr>
                <w:rFonts w:cs="Arial"/>
                <w:b w:val="0"/>
                <w:noProof w:val="0"/>
                <w:sz w:val="20"/>
              </w:rPr>
            </w:pPr>
            <w:r>
              <mc:AlternateContent>
                <mc:Choice Requires="wps">
                  <w:drawing>
                    <wp:anchor distT="4294967295" distB="4294967295" distL="114300" distR="114300" simplePos="0" relativeHeight="251657216" behindDoc="0" locked="0" layoutInCell="1" allowOverlap="1">
                      <wp:simplePos x="0" y="0"/>
                      <wp:positionH relativeFrom="column">
                        <wp:posOffset>1007745</wp:posOffset>
                      </wp:positionH>
                      <wp:positionV relativeFrom="paragraph">
                        <wp:posOffset>245744</wp:posOffset>
                      </wp:positionV>
                      <wp:extent cx="28575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C0B22"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9.35pt" to="304.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F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Ewn0+f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FB3B57" w:rsidRDefault="00FB3B57" w:rsidP="00533DD3">
      <w:pPr>
        <w:pStyle w:val="xFrameHead"/>
        <w:spacing w:before="240"/>
        <w:rPr>
          <w:noProof w:val="0"/>
          <w:sz w:val="24"/>
        </w:rPr>
      </w:pPr>
      <w:r>
        <w:rPr>
          <w:noProof w:val="0"/>
          <w:sz w:val="24"/>
        </w:rPr>
        <w:t>Summary of Physical Exam</w:t>
      </w:r>
    </w:p>
    <w:p w:rsidR="00FB3B57" w:rsidRPr="00AC4609" w:rsidRDefault="00FB3B57" w:rsidP="00533DD3">
      <w:pPr>
        <w:pStyle w:val="xFrameHead"/>
        <w:numPr>
          <w:ilvl w:val="0"/>
          <w:numId w:val="2"/>
        </w:numPr>
        <w:spacing w:after="60"/>
        <w:rPr>
          <w:b w:val="0"/>
          <w:noProof w:val="0"/>
          <w:sz w:val="18"/>
        </w:rPr>
      </w:pPr>
      <w:r w:rsidRPr="00AC4609">
        <w:rPr>
          <w:b w:val="0"/>
          <w:noProof w:val="0"/>
          <w:sz w:val="18"/>
        </w:rPr>
        <w:t xml:space="preserve">Include special recommendations to </w:t>
      </w:r>
      <w:r w:rsidR="00345384" w:rsidRPr="00AC4609">
        <w:rPr>
          <w:b w:val="0"/>
          <w:noProof w:val="0"/>
          <w:sz w:val="18"/>
        </w:rPr>
        <w:t>child d</w:t>
      </w:r>
      <w:r w:rsidRPr="00AC4609">
        <w:rPr>
          <w:b w:val="0"/>
          <w:noProof w:val="0"/>
          <w:sz w:val="18"/>
        </w:rPr>
        <w:t xml:space="preserve">ay </w:t>
      </w:r>
      <w:r w:rsidR="00345384" w:rsidRPr="00AC4609">
        <w:rPr>
          <w:b w:val="0"/>
          <w:noProof w:val="0"/>
          <w:sz w:val="18"/>
        </w:rPr>
        <w:t>care p</w:t>
      </w:r>
      <w:r w:rsidRPr="00AC4609">
        <w:rPr>
          <w:b w:val="0"/>
          <w:noProof w:val="0"/>
          <w:sz w:val="18"/>
        </w:rPr>
        <w:t>roviders</w:t>
      </w:r>
    </w:p>
    <w:tbl>
      <w:tblPr>
        <w:tblW w:w="9749" w:type="dxa"/>
        <w:tblLayout w:type="fixed"/>
        <w:tblLook w:val="0000" w:firstRow="0" w:lastRow="0" w:firstColumn="0" w:lastColumn="0" w:noHBand="0" w:noVBand="0"/>
      </w:tblPr>
      <w:tblGrid>
        <w:gridCol w:w="9749"/>
      </w:tblGrid>
      <w:tr w:rsidR="00FB3B57">
        <w:trPr>
          <w:trHeight w:hRule="exact" w:val="2160"/>
        </w:trPr>
        <w:tc>
          <w:tcPr>
            <w:tcW w:w="9749" w:type="dxa"/>
            <w:tcBorders>
              <w:bottom w:val="single" w:sz="4" w:space="0" w:color="auto"/>
            </w:tcBorders>
          </w:tcPr>
          <w:p w:rsidR="00FB3B57" w:rsidRDefault="00E501F2">
            <w:pPr>
              <w:pStyle w:val="xFrameHead"/>
              <w:spacing w:before="120" w:line="360" w:lineRule="auto"/>
              <w:rPr>
                <w:b w:val="0"/>
                <w:noProof w:val="0"/>
                <w:sz w:val="18"/>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1075690</wp:posOffset>
                      </wp:positionV>
                      <wp:extent cx="6115050" cy="3810"/>
                      <wp:effectExtent l="0" t="0" r="0" b="1524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8ED3"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4.7pt" to="47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7Fw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"/>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808990</wp:posOffset>
                      </wp:positionV>
                      <wp:extent cx="6115050" cy="3810"/>
                      <wp:effectExtent l="0" t="0" r="0" b="1524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13488"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3.7pt" to="476.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rhFQIAACwEAAAOAAAAZHJzL2Uyb0RvYy54bWysU8GO2jAQvVfqP1i+QxI2U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"/>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542290</wp:posOffset>
                      </wp:positionV>
                      <wp:extent cx="6115050" cy="3810"/>
                      <wp:effectExtent l="0" t="0" r="0"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3530"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2.7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K/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"/>
                  </w:pict>
                </mc:Fallback>
              </mc:AlternateContent>
            </w:r>
            <w:r>
              <mc:AlternateContent>
                <mc:Choice Requires="wps">
                  <w:drawing>
                    <wp:anchor distT="4294967295" distB="4294967295" distL="114300" distR="114300" simplePos="0" relativeHeight="251658240" behindDoc="0" locked="0" layoutInCell="1" allowOverlap="1">
                      <wp:simplePos x="0" y="0"/>
                      <wp:positionH relativeFrom="column">
                        <wp:posOffset>-54610</wp:posOffset>
                      </wp:positionH>
                      <wp:positionV relativeFrom="paragraph">
                        <wp:posOffset>266064</wp:posOffset>
                      </wp:positionV>
                      <wp:extent cx="60579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834D9"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0.95pt" to="472.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KaTx3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"/>
                  </w:pict>
                </mc:Fallback>
              </mc:AlternateContent>
            </w:r>
            <w:r w:rsidR="00FB3B57">
              <w:rPr>
                <w:b w:val="0"/>
                <w:noProof w:val="0"/>
                <w:sz w:val="18"/>
              </w:rPr>
              <w:fldChar w:fldCharType="begin">
                <w:ffData>
                  <w:name w:val="Text17"/>
                  <w:enabled/>
                  <w:calcOnExit w:val="0"/>
                  <w:textInput/>
                </w:ffData>
              </w:fldChar>
            </w:r>
            <w:bookmarkStart w:id="26" w:name="Text17"/>
            <w:r w:rsidR="00FB3B57">
              <w:rPr>
                <w:b w:val="0"/>
                <w:noProof w:val="0"/>
                <w:sz w:val="18"/>
              </w:rPr>
              <w:instrText xml:space="preserve"> FORMTEXT </w:instrText>
            </w:r>
            <w:r w:rsidR="00FB3B57">
              <w:rPr>
                <w:b w:val="0"/>
                <w:noProof w:val="0"/>
                <w:sz w:val="18"/>
              </w:rPr>
            </w:r>
            <w:r w:rsidR="00FB3B57">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sidR="00FB3B57">
              <w:rPr>
                <w:b w:val="0"/>
                <w:noProof w:val="0"/>
                <w:sz w:val="18"/>
              </w:rPr>
              <w:fldChar w:fldCharType="end"/>
            </w:r>
            <w:bookmarkEnd w:id="26"/>
          </w:p>
        </w:tc>
      </w:tr>
    </w:tbl>
    <w:p w:rsidR="00FB3B57" w:rsidRDefault="00FB3B57">
      <w:pPr>
        <w:pStyle w:val="xFrameHead"/>
        <w:rPr>
          <w:b w:val="0"/>
          <w:noProof w:val="0"/>
          <w:sz w:val="18"/>
        </w:rPr>
      </w:pPr>
    </w:p>
    <w:tbl>
      <w:tblPr>
        <w:tblW w:w="9756" w:type="dxa"/>
        <w:tblLook w:val="0000" w:firstRow="0" w:lastRow="0" w:firstColumn="0" w:lastColumn="0" w:noHBand="0" w:noVBand="0"/>
      </w:tblPr>
      <w:tblGrid>
        <w:gridCol w:w="7956"/>
        <w:gridCol w:w="1800"/>
      </w:tblGrid>
      <w:tr w:rsidR="00AC4609" w:rsidRPr="00AC4609">
        <w:trPr>
          <w:trHeight w:hRule="exact" w:val="720"/>
        </w:trPr>
        <w:tc>
          <w:tcPr>
            <w:tcW w:w="7956" w:type="dxa"/>
          </w:tcPr>
          <w:p w:rsidR="00FB3B57" w:rsidRPr="00AC4609" w:rsidRDefault="00FB3B57" w:rsidP="00FB3B57">
            <w:pPr>
              <w:pStyle w:val="xFrameHead"/>
              <w:tabs>
                <w:tab w:val="clear" w:pos="4860"/>
              </w:tabs>
              <w:spacing w:before="60"/>
              <w:jc w:val="both"/>
              <w:rPr>
                <w:b w:val="0"/>
                <w:noProof w:val="0"/>
                <w:sz w:val="18"/>
              </w:rPr>
            </w:pPr>
            <w:r w:rsidRPr="00AC4609">
              <w:rPr>
                <w:b w:val="0"/>
                <w:noProof w:val="0"/>
                <w:sz w:val="18"/>
              </w:rPr>
              <w:t>On the basis of my findings as indicated above and on my knowledge of the named child, I find that: he/she is free from contagious and communicable disease and is able to participate in</w:t>
            </w:r>
            <w:r w:rsidR="00345384" w:rsidRPr="00AC4609">
              <w:rPr>
                <w:b w:val="0"/>
                <w:noProof w:val="0"/>
                <w:sz w:val="18"/>
              </w:rPr>
              <w:t xml:space="preserve"> child</w:t>
            </w:r>
            <w:r w:rsidRPr="00AC4609">
              <w:rPr>
                <w:b w:val="0"/>
                <w:noProof w:val="0"/>
                <w:sz w:val="18"/>
              </w:rPr>
              <w:t xml:space="preserve"> day care.</w:t>
            </w:r>
          </w:p>
        </w:tc>
        <w:tc>
          <w:tcPr>
            <w:tcW w:w="1800" w:type="dxa"/>
            <w:vAlign w:val="bottom"/>
          </w:tcPr>
          <w:p w:rsidR="00FB3B57" w:rsidRPr="00AC4609" w:rsidRDefault="00FB3B57">
            <w:pPr>
              <w:spacing w:before="400"/>
              <w:ind w:left="-72"/>
              <w:jc w:val="center"/>
              <w:rPr>
                <w:rFonts w:ascii="Arial" w:hAnsi="Arial" w:cs="Arial"/>
                <w:sz w:val="20"/>
              </w:rPr>
            </w:pPr>
            <w:r w:rsidRPr="00AC4609">
              <w:rPr>
                <w:rFonts w:ascii="Arial" w:hAnsi="Arial" w:cs="Arial"/>
                <w:sz w:val="20"/>
              </w:rPr>
              <w:fldChar w:fldCharType="begin">
                <w:ffData>
                  <w:name w:val="Check7"/>
                  <w:enabled/>
                  <w:calcOnExit w:val="0"/>
                  <w:checkBox>
                    <w:sizeAuto/>
                    <w:default w:val="0"/>
                  </w:checkBox>
                </w:ffData>
              </w:fldChar>
            </w:r>
            <w:bookmarkStart w:id="27" w:name="Check7"/>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7"/>
            <w:r w:rsidRPr="00AC4609">
              <w:rPr>
                <w:rFonts w:ascii="Arial" w:hAnsi="Arial" w:cs="Arial"/>
                <w:sz w:val="20"/>
              </w:rPr>
              <w:t xml:space="preserve"> Yes  </w:t>
            </w:r>
            <w:r w:rsidRPr="00AC4609">
              <w:rPr>
                <w:rFonts w:ascii="Arial" w:hAnsi="Arial" w:cs="Arial"/>
                <w:sz w:val="20"/>
              </w:rPr>
              <w:fldChar w:fldCharType="begin">
                <w:ffData>
                  <w:name w:val="Check8"/>
                  <w:enabled/>
                  <w:calcOnExit w:val="0"/>
                  <w:checkBox>
                    <w:sizeAuto/>
                    <w:default w:val="0"/>
                  </w:checkBox>
                </w:ffData>
              </w:fldChar>
            </w:r>
            <w:bookmarkStart w:id="28" w:name="Check8"/>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8"/>
            <w:r w:rsidRPr="00AC4609">
              <w:rPr>
                <w:rFonts w:ascii="Arial" w:hAnsi="Arial" w:cs="Arial"/>
                <w:sz w:val="20"/>
              </w:rPr>
              <w:t xml:space="preserve"> No</w:t>
            </w:r>
          </w:p>
          <w:p w:rsidR="00FB3B57" w:rsidRPr="00AC4609"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Layout w:type="fixed"/>
        <w:tblCellMar>
          <w:left w:w="0" w:type="dxa"/>
          <w:right w:w="0" w:type="dxa"/>
        </w:tblCellMar>
        <w:tblLook w:val="0000" w:firstRow="0" w:lastRow="0" w:firstColumn="0" w:lastColumn="0" w:noHBand="0" w:noVBand="0"/>
      </w:tblPr>
      <w:tblGrid>
        <w:gridCol w:w="4986"/>
        <w:gridCol w:w="162"/>
        <w:gridCol w:w="2880"/>
        <w:gridCol w:w="90"/>
        <w:gridCol w:w="1613"/>
      </w:tblGrid>
      <w:tr w:rsidR="00FB3B57" w:rsidTr="00527E96">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FB3B57">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FB3B57">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FB3B57" w:rsidRDefault="00FB3B57">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FB3B57" w:rsidTr="00527E96">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w:t>
            </w:r>
            <w:r w:rsidR="00345384">
              <w:rPr>
                <w:b w:val="0"/>
                <w:noProof w:val="0"/>
                <w:sz w:val="18"/>
              </w:rPr>
              <w:t xml:space="preserve"> </w:t>
            </w:r>
            <w:r>
              <w:rPr>
                <w:b w:val="0"/>
                <w:noProof w:val="0"/>
                <w:sz w:val="18"/>
              </w:rPr>
              <w:t xml:space="preserve">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E501F2">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3314700</wp:posOffset>
                </wp:positionV>
                <wp:extent cx="8001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7" w:rsidRDefault="00FB3B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26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0Ksg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" filled="f" stroked="f">
                <v:textbox>
                  <w:txbxContent>
                    <w:p w:rsidR="00FB3B57" w:rsidRDefault="00FB3B57">
                      <w:pPr>
                        <w:rPr>
                          <w:b/>
                        </w:rPr>
                      </w:pPr>
                    </w:p>
                  </w:txbxContent>
                </v:textbox>
              </v:shape>
            </w:pict>
          </mc:Fallback>
        </mc:AlternateContent>
      </w:r>
    </w:p>
    <w:sectPr w:rsidR="00E779FE" w:rsidSect="00AA359F">
      <w:headerReference w:type="even" r:id="rId7"/>
      <w:headerReference w:type="default" r:id="rId8"/>
      <w:footerReference w:type="even" r:id="rId9"/>
      <w:footerReference w:type="default" r:id="rId10"/>
      <w:headerReference w:type="first" r:id="rId11"/>
      <w:footerReference w:type="first" r:id="rId12"/>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E58" w:rsidRDefault="00C92E58" w:rsidP="00AC4609">
      <w:r>
        <w:separator/>
      </w:r>
    </w:p>
  </w:endnote>
  <w:endnote w:type="continuationSeparator" w:id="0">
    <w:p w:rsidR="00C92E58" w:rsidRDefault="00C92E58" w:rsidP="00A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D1" w:rsidRDefault="00E07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D1" w:rsidRDefault="00E07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D1" w:rsidRDefault="00E0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E58" w:rsidRDefault="00C92E58" w:rsidP="00AC4609">
      <w:r>
        <w:separator/>
      </w:r>
    </w:p>
  </w:footnote>
  <w:footnote w:type="continuationSeparator" w:id="0">
    <w:p w:rsidR="00C92E58" w:rsidRDefault="00C92E58" w:rsidP="00AC4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D1" w:rsidRDefault="00E07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D1" w:rsidRDefault="00E07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D1" w:rsidRDefault="00E0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AG2LDs0IlFm/Z6WjXOnBVNeT5fcESCnYgD+9JIFaHgLJYGvKvDmMMeR6KJJztzPaUZQ4FNOWxrxuI6JJz/FVg==" w:salt="IguuY7eD3X3GMHiJjwwUV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F2"/>
    <w:rsid w:val="000D34CE"/>
    <w:rsid w:val="00143252"/>
    <w:rsid w:val="001475E3"/>
    <w:rsid w:val="00154012"/>
    <w:rsid w:val="0016317A"/>
    <w:rsid w:val="00264C26"/>
    <w:rsid w:val="00275B86"/>
    <w:rsid w:val="00345384"/>
    <w:rsid w:val="003F4EDA"/>
    <w:rsid w:val="00432A15"/>
    <w:rsid w:val="004B4506"/>
    <w:rsid w:val="00527E96"/>
    <w:rsid w:val="00533DD3"/>
    <w:rsid w:val="005A4FFB"/>
    <w:rsid w:val="00752344"/>
    <w:rsid w:val="00787BDA"/>
    <w:rsid w:val="00795104"/>
    <w:rsid w:val="007D20C5"/>
    <w:rsid w:val="008C573C"/>
    <w:rsid w:val="008E1960"/>
    <w:rsid w:val="009B19E0"/>
    <w:rsid w:val="009C34BF"/>
    <w:rsid w:val="00A25DC6"/>
    <w:rsid w:val="00A55C59"/>
    <w:rsid w:val="00A97EE4"/>
    <w:rsid w:val="00AA359F"/>
    <w:rsid w:val="00AC4609"/>
    <w:rsid w:val="00BF4CA1"/>
    <w:rsid w:val="00C92E58"/>
    <w:rsid w:val="00C94629"/>
    <w:rsid w:val="00D87AE0"/>
    <w:rsid w:val="00E071D1"/>
    <w:rsid w:val="00E364EC"/>
    <w:rsid w:val="00E501F2"/>
    <w:rsid w:val="00E6727C"/>
    <w:rsid w:val="00E779FE"/>
    <w:rsid w:val="00E93FF1"/>
    <w:rsid w:val="00F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wnloads\OCFS-LDSS%204433%20Child%20in%20Care%20Medical%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 4433 Child in Care Medical Statement</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2018-04-18T20:12:00Z</dcterms:created>
  <dcterms:modified xsi:type="dcterms:W3CDTF">2018-04-18T20:13:00Z</dcterms:modified>
</cp:coreProperties>
</file>